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E2A9" w14:textId="77777777" w:rsidR="00984C10" w:rsidRDefault="00984C10" w:rsidP="00984C10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801961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635A699D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1E92A1E6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7A59C3AD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60B4BCDB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10BE04E3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64CE3E72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573E8E47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15E52518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12CCC165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5423F198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01F82D03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28E388EF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3C08FF2F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40328E0F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6E80A313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57FCF0A2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1DA863E0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600C46DD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520778DB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03B44AF8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36ACC4AA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1D018CEB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5F87E112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7AD2573D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7269A7FB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5A5E4CE1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6EB847F3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2EAD2AEB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445433BE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6D51C69A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753D0631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41237691" w14:textId="77777777" w:rsidR="00984C10" w:rsidRDefault="00984C10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margin" w:tblpY="13748"/>
        <w:tblOverlap w:val="never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3"/>
        <w:gridCol w:w="3018"/>
      </w:tblGrid>
      <w:tr w:rsidR="004836D8" w14:paraId="44092798" w14:textId="77777777" w:rsidTr="004836D8">
        <w:trPr>
          <w:trHeight w:val="949"/>
        </w:trPr>
        <w:tc>
          <w:tcPr>
            <w:tcW w:w="6223" w:type="dxa"/>
            <w:shd w:val="clear" w:color="auto" w:fill="auto"/>
          </w:tcPr>
          <w:p w14:paraId="495CDB8C" w14:textId="77777777" w:rsidR="004836D8" w:rsidRPr="00F8278C" w:rsidRDefault="004836D8" w:rsidP="0048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F57CA" w14:textId="77777777" w:rsidR="004836D8" w:rsidRPr="00F8278C" w:rsidRDefault="004836D8" w:rsidP="0048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8278C">
              <w:rPr>
                <w:rFonts w:ascii="Arial" w:hAnsi="Arial" w:cs="Arial"/>
                <w:b/>
                <w:bCs/>
                <w:sz w:val="24"/>
                <w:szCs w:val="24"/>
              </w:rPr>
              <w:t>Kontrol</w:t>
            </w:r>
            <w:proofErr w:type="spellEnd"/>
            <w:r w:rsidRPr="00F827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Eden:</w:t>
            </w:r>
          </w:p>
          <w:p w14:paraId="06B79044" w14:textId="77777777" w:rsidR="004836D8" w:rsidRPr="00F8278C" w:rsidRDefault="004836D8" w:rsidP="0048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İmza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Kaşe</w:t>
            </w:r>
            <w:proofErr w:type="spellEnd"/>
            <w:r w:rsidRPr="00F8278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B2636CD" w14:textId="77777777" w:rsidR="004836D8" w:rsidRPr="00F8278C" w:rsidRDefault="004836D8" w:rsidP="0048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</w:tcPr>
          <w:p w14:paraId="141135DC" w14:textId="77777777" w:rsidR="004836D8" w:rsidRPr="00F8278C" w:rsidRDefault="004836D8" w:rsidP="0048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4BF529" w14:textId="77777777" w:rsidR="004836D8" w:rsidRPr="00F8278C" w:rsidRDefault="004836D8" w:rsidP="0048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8278C">
              <w:rPr>
                <w:rFonts w:ascii="Arial" w:hAnsi="Arial" w:cs="Arial"/>
                <w:b/>
                <w:bCs/>
                <w:sz w:val="24"/>
                <w:szCs w:val="24"/>
              </w:rPr>
              <w:t>Sayfa</w:t>
            </w:r>
            <w:proofErr w:type="spellEnd"/>
            <w:r w:rsidRPr="00F827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……. / .…….</w:t>
            </w:r>
          </w:p>
        </w:tc>
      </w:tr>
    </w:tbl>
    <w:p w14:paraId="4ABB7CFE" w14:textId="77777777" w:rsidR="00984C10" w:rsidRPr="00825E47" w:rsidRDefault="00984C10" w:rsidP="00984C10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84C10" w:rsidRPr="00825E47" w:rsidSect="00695CAD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020D" w14:textId="77777777" w:rsidR="00695CAD" w:rsidRDefault="00695CAD" w:rsidP="00716946">
      <w:pPr>
        <w:spacing w:after="0" w:line="240" w:lineRule="auto"/>
      </w:pPr>
      <w:r>
        <w:separator/>
      </w:r>
    </w:p>
  </w:endnote>
  <w:endnote w:type="continuationSeparator" w:id="0">
    <w:p w14:paraId="244D0698" w14:textId="77777777" w:rsidR="00695CAD" w:rsidRDefault="00695CAD" w:rsidP="007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5898" w14:textId="77777777" w:rsidR="004836D8" w:rsidRPr="004836D8" w:rsidRDefault="004836D8" w:rsidP="004836D8">
    <w:pPr>
      <w:pStyle w:val="AltBilgi0"/>
      <w:spacing w:after="0" w:line="240" w:lineRule="auto"/>
      <w:jc w:val="center"/>
      <w:rPr>
        <w:sz w:val="20"/>
      </w:rPr>
    </w:pPr>
    <w:proofErr w:type="spellStart"/>
    <w:r w:rsidRPr="004836D8">
      <w:rPr>
        <w:sz w:val="20"/>
      </w:rPr>
      <w:t>Eskişehir</w:t>
    </w:r>
    <w:proofErr w:type="spellEnd"/>
    <w:r w:rsidRPr="004836D8">
      <w:rPr>
        <w:sz w:val="20"/>
      </w:rPr>
      <w:t xml:space="preserve"> </w:t>
    </w:r>
    <w:proofErr w:type="spellStart"/>
    <w:r w:rsidRPr="004836D8">
      <w:rPr>
        <w:sz w:val="20"/>
      </w:rPr>
      <w:t>Osmangazi</w:t>
    </w:r>
    <w:proofErr w:type="spellEnd"/>
    <w:r w:rsidRPr="004836D8">
      <w:rPr>
        <w:sz w:val="20"/>
      </w:rPr>
      <w:t xml:space="preserve"> </w:t>
    </w:r>
    <w:proofErr w:type="spellStart"/>
    <w:r w:rsidRPr="004836D8">
      <w:rPr>
        <w:sz w:val="20"/>
      </w:rPr>
      <w:t>Üniversitesi</w:t>
    </w:r>
    <w:proofErr w:type="spellEnd"/>
    <w:r w:rsidRPr="004836D8">
      <w:rPr>
        <w:sz w:val="20"/>
      </w:rPr>
      <w:t xml:space="preserve"> Sanat </w:t>
    </w:r>
    <w:proofErr w:type="spellStart"/>
    <w:r w:rsidRPr="004836D8">
      <w:rPr>
        <w:sz w:val="20"/>
      </w:rPr>
      <w:t>ve</w:t>
    </w:r>
    <w:proofErr w:type="spellEnd"/>
    <w:r w:rsidRPr="004836D8">
      <w:rPr>
        <w:sz w:val="20"/>
      </w:rPr>
      <w:t xml:space="preserve"> </w:t>
    </w:r>
    <w:proofErr w:type="spellStart"/>
    <w:r w:rsidRPr="004836D8">
      <w:rPr>
        <w:sz w:val="20"/>
      </w:rPr>
      <w:t>Tasarım</w:t>
    </w:r>
    <w:proofErr w:type="spellEnd"/>
    <w:r w:rsidRPr="004836D8">
      <w:rPr>
        <w:sz w:val="20"/>
      </w:rPr>
      <w:t xml:space="preserve"> </w:t>
    </w:r>
    <w:proofErr w:type="spellStart"/>
    <w:r w:rsidRPr="004836D8">
      <w:rPr>
        <w:sz w:val="20"/>
      </w:rPr>
      <w:t>Fakültesi</w:t>
    </w:r>
    <w:proofErr w:type="spellEnd"/>
    <w:r w:rsidRPr="004836D8">
      <w:rPr>
        <w:sz w:val="20"/>
      </w:rPr>
      <w:t xml:space="preserve"> </w:t>
    </w:r>
    <w:proofErr w:type="spellStart"/>
    <w:r w:rsidRPr="004836D8">
      <w:rPr>
        <w:sz w:val="20"/>
      </w:rPr>
      <w:t>Endüstriyel</w:t>
    </w:r>
    <w:proofErr w:type="spellEnd"/>
    <w:r w:rsidRPr="004836D8">
      <w:rPr>
        <w:sz w:val="20"/>
      </w:rPr>
      <w:t xml:space="preserve"> </w:t>
    </w:r>
    <w:proofErr w:type="spellStart"/>
    <w:r w:rsidRPr="004836D8">
      <w:rPr>
        <w:sz w:val="20"/>
      </w:rPr>
      <w:t>Tasarım</w:t>
    </w:r>
    <w:proofErr w:type="spellEnd"/>
    <w:r w:rsidRPr="004836D8">
      <w:rPr>
        <w:sz w:val="20"/>
      </w:rPr>
      <w:t xml:space="preserve"> </w:t>
    </w:r>
    <w:proofErr w:type="spellStart"/>
    <w:r w:rsidRPr="004836D8">
      <w:rPr>
        <w:sz w:val="20"/>
      </w:rPr>
      <w:t>Bölümü</w:t>
    </w:r>
    <w:proofErr w:type="spellEnd"/>
  </w:p>
  <w:p w14:paraId="435FA5F2" w14:textId="6D2A9FCC" w:rsidR="004836D8" w:rsidRPr="004836D8" w:rsidRDefault="004836D8" w:rsidP="004836D8">
    <w:pPr>
      <w:pStyle w:val="AltBilgi0"/>
      <w:spacing w:after="0" w:line="240" w:lineRule="auto"/>
      <w:jc w:val="center"/>
      <w:rPr>
        <w:sz w:val="20"/>
      </w:rPr>
    </w:pPr>
    <w:proofErr w:type="spellStart"/>
    <w:r w:rsidRPr="004836D8">
      <w:rPr>
        <w:sz w:val="20"/>
      </w:rPr>
      <w:t>Meşelik</w:t>
    </w:r>
    <w:proofErr w:type="spellEnd"/>
    <w:r w:rsidRPr="004836D8">
      <w:rPr>
        <w:sz w:val="20"/>
      </w:rPr>
      <w:t xml:space="preserve"> </w:t>
    </w:r>
    <w:proofErr w:type="spellStart"/>
    <w:r w:rsidRPr="004836D8">
      <w:rPr>
        <w:sz w:val="20"/>
      </w:rPr>
      <w:t>Kampüsü</w:t>
    </w:r>
    <w:proofErr w:type="spellEnd"/>
    <w:r w:rsidRPr="004836D8">
      <w:rPr>
        <w:sz w:val="20"/>
      </w:rPr>
      <w:t xml:space="preserve"> </w:t>
    </w:r>
    <w:proofErr w:type="spellStart"/>
    <w:r w:rsidRPr="004836D8">
      <w:rPr>
        <w:sz w:val="20"/>
      </w:rPr>
      <w:t>Büyükdere</w:t>
    </w:r>
    <w:proofErr w:type="spellEnd"/>
    <w:r w:rsidRPr="004836D8">
      <w:rPr>
        <w:sz w:val="20"/>
      </w:rPr>
      <w:t xml:space="preserve"> Mah. </w:t>
    </w:r>
    <w:proofErr w:type="spellStart"/>
    <w:r w:rsidRPr="004836D8">
      <w:rPr>
        <w:sz w:val="20"/>
      </w:rPr>
      <w:t>Prof.Dr</w:t>
    </w:r>
    <w:proofErr w:type="spellEnd"/>
    <w:r w:rsidRPr="004836D8">
      <w:rPr>
        <w:sz w:val="20"/>
      </w:rPr>
      <w:t>. Nabi AVCI BULVARI No:</w:t>
    </w:r>
    <w:proofErr w:type="gramStart"/>
    <w:r w:rsidRPr="004836D8">
      <w:rPr>
        <w:sz w:val="20"/>
      </w:rPr>
      <w:t>4  26480</w:t>
    </w:r>
    <w:proofErr w:type="gramEnd"/>
    <w:r w:rsidRPr="004836D8">
      <w:rPr>
        <w:sz w:val="20"/>
      </w:rPr>
      <w:t xml:space="preserve"> </w:t>
    </w:r>
    <w:proofErr w:type="spellStart"/>
    <w:r w:rsidRPr="004836D8">
      <w:rPr>
        <w:sz w:val="20"/>
      </w:rPr>
      <w:t>Odunpazarı</w:t>
    </w:r>
    <w:proofErr w:type="spellEnd"/>
    <w:r w:rsidRPr="004836D8">
      <w:rPr>
        <w:sz w:val="20"/>
      </w:rPr>
      <w:t xml:space="preserve"> / ESKİŞEHİR</w:t>
    </w:r>
  </w:p>
  <w:p w14:paraId="476E0FE0" w14:textId="77777777" w:rsidR="004836D8" w:rsidRPr="004836D8" w:rsidRDefault="004836D8" w:rsidP="004836D8">
    <w:pPr>
      <w:pStyle w:val="AltBilgi0"/>
      <w:spacing w:after="0" w:line="240" w:lineRule="auto"/>
      <w:jc w:val="center"/>
      <w:rPr>
        <w:sz w:val="20"/>
      </w:rPr>
    </w:pPr>
    <w:r w:rsidRPr="004836D8">
      <w:rPr>
        <w:sz w:val="20"/>
      </w:rPr>
      <w:t>Tel: +90 (222) 239 37 50 (</w:t>
    </w:r>
    <w:proofErr w:type="spellStart"/>
    <w:r w:rsidRPr="004836D8">
      <w:rPr>
        <w:sz w:val="20"/>
      </w:rPr>
      <w:t>Santral</w:t>
    </w:r>
    <w:proofErr w:type="spellEnd"/>
    <w:r w:rsidRPr="004836D8">
      <w:rPr>
        <w:sz w:val="20"/>
      </w:rPr>
      <w:t xml:space="preserve">) </w:t>
    </w:r>
    <w:proofErr w:type="gramStart"/>
    <w:r w:rsidRPr="004836D8">
      <w:rPr>
        <w:sz w:val="20"/>
      </w:rPr>
      <w:t>Fax:+</w:t>
    </w:r>
    <w:proofErr w:type="gramEnd"/>
    <w:r w:rsidRPr="004836D8">
      <w:rPr>
        <w:sz w:val="20"/>
      </w:rPr>
      <w:t>90 (222) 221 00 96</w:t>
    </w:r>
  </w:p>
  <w:p w14:paraId="1121AC83" w14:textId="6463F1D8" w:rsidR="00716946" w:rsidRPr="004836D8" w:rsidRDefault="004836D8" w:rsidP="004836D8">
    <w:pPr>
      <w:pStyle w:val="AltBilgi0"/>
      <w:spacing w:after="0" w:line="240" w:lineRule="auto"/>
      <w:jc w:val="center"/>
    </w:pPr>
    <w:r w:rsidRPr="004836D8">
      <w:rPr>
        <w:sz w:val="20"/>
      </w:rPr>
      <w:t>https://stf.ogu.edu.tr/Sayfa/Index/43/endustriyel-tasarim-bolumu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473A" w14:textId="77777777" w:rsidR="00695CAD" w:rsidRDefault="00695CAD" w:rsidP="00716946">
      <w:pPr>
        <w:spacing w:after="0" w:line="240" w:lineRule="auto"/>
      </w:pPr>
      <w:r>
        <w:separator/>
      </w:r>
    </w:p>
  </w:footnote>
  <w:footnote w:type="continuationSeparator" w:id="0">
    <w:p w14:paraId="5E1D79F8" w14:textId="77777777" w:rsidR="00695CAD" w:rsidRDefault="00695CAD" w:rsidP="00716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10"/>
    <w:rsid w:val="00045787"/>
    <w:rsid w:val="000708F7"/>
    <w:rsid w:val="0012440C"/>
    <w:rsid w:val="0019699B"/>
    <w:rsid w:val="001A3F28"/>
    <w:rsid w:val="00201943"/>
    <w:rsid w:val="0020767D"/>
    <w:rsid w:val="00207754"/>
    <w:rsid w:val="00244E9C"/>
    <w:rsid w:val="002665B5"/>
    <w:rsid w:val="00274C72"/>
    <w:rsid w:val="002C0337"/>
    <w:rsid w:val="002E324A"/>
    <w:rsid w:val="00306936"/>
    <w:rsid w:val="00357A8F"/>
    <w:rsid w:val="00363054"/>
    <w:rsid w:val="00396991"/>
    <w:rsid w:val="003D3196"/>
    <w:rsid w:val="00472607"/>
    <w:rsid w:val="004836D8"/>
    <w:rsid w:val="004F1484"/>
    <w:rsid w:val="004F4038"/>
    <w:rsid w:val="00547866"/>
    <w:rsid w:val="005A2D60"/>
    <w:rsid w:val="005A7E06"/>
    <w:rsid w:val="0061478B"/>
    <w:rsid w:val="00645173"/>
    <w:rsid w:val="00666D11"/>
    <w:rsid w:val="00695CAD"/>
    <w:rsid w:val="00716946"/>
    <w:rsid w:val="00717C0C"/>
    <w:rsid w:val="007A69EB"/>
    <w:rsid w:val="007E0846"/>
    <w:rsid w:val="008104E7"/>
    <w:rsid w:val="00825E47"/>
    <w:rsid w:val="00984C10"/>
    <w:rsid w:val="009B4BC1"/>
    <w:rsid w:val="009B5970"/>
    <w:rsid w:val="00A35675"/>
    <w:rsid w:val="00A46E58"/>
    <w:rsid w:val="00A74459"/>
    <w:rsid w:val="00A849CC"/>
    <w:rsid w:val="00AF76B5"/>
    <w:rsid w:val="00B4140C"/>
    <w:rsid w:val="00BD5FEB"/>
    <w:rsid w:val="00C42A98"/>
    <w:rsid w:val="00C53522"/>
    <w:rsid w:val="00D8205E"/>
    <w:rsid w:val="00DC4532"/>
    <w:rsid w:val="00E50917"/>
    <w:rsid w:val="00EE01D5"/>
    <w:rsid w:val="00F22CCF"/>
    <w:rsid w:val="00F44448"/>
    <w:rsid w:val="00F8278C"/>
    <w:rsid w:val="00FA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0F5D"/>
  <w15:docId w15:val="{EAF9D011-7B43-4F71-90AD-AA588FBC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9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4E9C"/>
    <w:pPr>
      <w:spacing w:after="0" w:line="240" w:lineRule="auto"/>
    </w:pPr>
    <w:rPr>
      <w:rFonts w:ascii="Tahoma" w:eastAsia="Calibri" w:hAnsi="Tahoma" w:cs="Tahoma"/>
      <w:sz w:val="16"/>
      <w:szCs w:val="16"/>
      <w:lang w:val="tr-TR"/>
    </w:rPr>
  </w:style>
  <w:style w:type="character" w:customStyle="1" w:styleId="BalonMetniChar">
    <w:name w:val="Balon Metni Char"/>
    <w:link w:val="BalonMetni"/>
    <w:uiPriority w:val="99"/>
    <w:semiHidden/>
    <w:rsid w:val="00244E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4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1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716946"/>
    <w:rPr>
      <w:rFonts w:ascii="Calibri" w:eastAsia="Times New Roman" w:hAnsi="Calibri" w:cs="Times New Roman"/>
      <w:lang w:val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71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716946"/>
    <w:rPr>
      <w:rFonts w:ascii="Calibri" w:eastAsia="Times New Roman" w:hAnsi="Calibri" w:cs="Times New Roman"/>
      <w:lang w:val="en-US"/>
    </w:rPr>
  </w:style>
  <w:style w:type="paragraph" w:styleId="stBilgi0">
    <w:name w:val="header"/>
    <w:basedOn w:val="Normal"/>
    <w:link w:val="stBilgiChar0"/>
    <w:uiPriority w:val="99"/>
    <w:unhideWhenUsed/>
    <w:rsid w:val="005A2D6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5A2D60"/>
    <w:rPr>
      <w:rFonts w:eastAsia="Times New Roman"/>
      <w:sz w:val="22"/>
      <w:szCs w:val="22"/>
      <w:lang w:val="en-US" w:eastAsia="en-US"/>
    </w:rPr>
  </w:style>
  <w:style w:type="paragraph" w:styleId="AltBilgi0">
    <w:name w:val="footer"/>
    <w:basedOn w:val="Normal"/>
    <w:link w:val="AltBilgiChar0"/>
    <w:uiPriority w:val="99"/>
    <w:unhideWhenUsed/>
    <w:rsid w:val="005A2D6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5A2D6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Yeni%20klas&#246;r\staj-raporu-yapilan-isler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staj-raporu-yapilan-isler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Cemil Yavuz</cp:lastModifiedBy>
  <cp:revision>2</cp:revision>
  <dcterms:created xsi:type="dcterms:W3CDTF">2024-04-23T19:41:00Z</dcterms:created>
  <dcterms:modified xsi:type="dcterms:W3CDTF">2024-04-23T19:41:00Z</dcterms:modified>
</cp:coreProperties>
</file>